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48" w:rsidRDefault="00894E7C">
      <w:pPr>
        <w:pStyle w:val="Title"/>
      </w:pPr>
      <w:bookmarkStart w:id="0" w:name="_GoBack"/>
      <w:r>
        <w:t>West Memphis Animal Shelter</w:t>
      </w:r>
    </w:p>
    <w:bookmarkEnd w:id="0"/>
    <w:p w:rsidR="00392B48" w:rsidRDefault="00894E7C">
      <w:pPr>
        <w:pStyle w:val="Heading1"/>
      </w:pPr>
      <w:r>
        <w:t>Adoption Application</w:t>
      </w:r>
    </w:p>
    <w:p w:rsidR="00392B48" w:rsidRDefault="00894E7C">
      <w:r>
        <w:t>Thank you for your interest in adopting a pet from West Memphis Animal Services.  We want to place our animals in permanent responsible homes and at the same time match you with a pet that is suitable for your family and your lifestyle.</w:t>
      </w:r>
    </w:p>
    <w:p w:rsidR="00067A77" w:rsidRDefault="00067A77">
      <w:r>
        <w:t>What type of pet are you looking for? DOG___ PUPPY___ CAT___ KIT</w:t>
      </w:r>
      <w:r w:rsidR="00325E19">
        <w:t xml:space="preserve">TEN___ OTHER_______ </w:t>
      </w:r>
      <w:r w:rsidR="00325E19">
        <w:tab/>
      </w:r>
      <w:r w:rsidR="00325E19" w:rsidRPr="00325E19">
        <w:rPr>
          <w:highlight w:val="yellow"/>
        </w:rPr>
        <w:t>Pet Chosen</w:t>
      </w:r>
      <w:r w:rsidR="00325E19">
        <w:t xml:space="preserve"> ______________________</w:t>
      </w:r>
    </w:p>
    <w:p w:rsidR="00797787" w:rsidRDefault="00894E7C">
      <w:r>
        <w:t>Name: _____</w:t>
      </w:r>
      <w:r w:rsidR="00797787">
        <w:t>___________________</w:t>
      </w:r>
      <w:r w:rsidR="00325E19">
        <w:t>____</w:t>
      </w:r>
      <w:r>
        <w:t>___</w:t>
      </w:r>
      <w:r w:rsidR="00797787">
        <w:t>___________</w:t>
      </w:r>
      <w:r>
        <w:t>__</w:t>
      </w:r>
      <w:proofErr w:type="gramStart"/>
      <w:r>
        <w:t>_</w:t>
      </w:r>
      <w:r w:rsidR="00082122">
        <w:t xml:space="preserve">  Spouse</w:t>
      </w:r>
      <w:proofErr w:type="gramEnd"/>
      <w:r w:rsidR="00082122">
        <w:t xml:space="preserve"> Name: ________________</w:t>
      </w:r>
      <w:r w:rsidR="00797787">
        <w:tab/>
        <w:t>Are you over the age of 21?</w:t>
      </w:r>
      <w:r>
        <w:t xml:space="preserve"> </w:t>
      </w:r>
      <w:r w:rsidR="00797787">
        <w:t>YES___ NO___</w:t>
      </w:r>
    </w:p>
    <w:p w:rsidR="00894E7C" w:rsidRDefault="00894E7C">
      <w:r>
        <w:t>Number of people in your household: __________</w:t>
      </w:r>
      <w:r w:rsidR="00325E19">
        <w:t>______</w:t>
      </w:r>
      <w:r>
        <w:t>____ Number of children and their ages: __________</w:t>
      </w:r>
      <w:r w:rsidR="00325E19">
        <w:t>___________</w:t>
      </w:r>
      <w:r>
        <w:t>______________</w:t>
      </w:r>
    </w:p>
    <w:p w:rsidR="00894E7C" w:rsidRDefault="00894E7C">
      <w:r>
        <w:t>Address: __________________________________________ City/State: __________________</w:t>
      </w:r>
      <w:r w:rsidR="00325E19">
        <w:t>_________________</w:t>
      </w:r>
      <w:r>
        <w:t>__________ Zip: _______________</w:t>
      </w:r>
    </w:p>
    <w:p w:rsidR="00894E7C" w:rsidRDefault="00894E7C">
      <w:r>
        <w:t>Home phone: __________</w:t>
      </w:r>
      <w:r w:rsidR="00325E19">
        <w:t>_____</w:t>
      </w:r>
      <w:r>
        <w:t>__________ Work phone: ___________</w:t>
      </w:r>
      <w:r w:rsidR="00325E19">
        <w:t>_____</w:t>
      </w:r>
      <w:r>
        <w:t>____________ Cell phone: ________</w:t>
      </w:r>
      <w:r w:rsidR="00325E19">
        <w:t>_______</w:t>
      </w:r>
      <w:r>
        <w:t>___________________</w:t>
      </w:r>
    </w:p>
    <w:p w:rsidR="00894E7C" w:rsidRDefault="00894E7C">
      <w:r>
        <w:t>Email Address: ______________________________________________________</w:t>
      </w:r>
      <w:r w:rsidR="00325E19">
        <w:t>_______________________</w:t>
      </w:r>
      <w:r>
        <w:t>__ (personal preferred vs work email)</w:t>
      </w:r>
    </w:p>
    <w:p w:rsidR="002400BF" w:rsidRDefault="00894E7C">
      <w:r>
        <w:t>Do you own your own home? YES___ NO___ How long have you lived at the above</w:t>
      </w:r>
      <w:r w:rsidR="00325E19">
        <w:t xml:space="preserve"> address? ________ </w:t>
      </w:r>
      <w:proofErr w:type="gramStart"/>
      <w:r w:rsidR="00325E19">
        <w:t>days</w:t>
      </w:r>
      <w:proofErr w:type="gramEnd"/>
      <w:r w:rsidR="00325E19">
        <w:t xml:space="preserve">   weeks   months   years</w:t>
      </w:r>
    </w:p>
    <w:p w:rsidR="002400BF" w:rsidRDefault="002400BF">
      <w:r>
        <w:t>Do you live in a: House___ Apartment___ Condo___ Mobile Home___ Duplex___ Town House___ Other___________</w:t>
      </w:r>
      <w:r w:rsidR="00325E19">
        <w:t>_________________</w:t>
      </w:r>
      <w:r>
        <w:t>_</w:t>
      </w:r>
    </w:p>
    <w:p w:rsidR="002400BF" w:rsidRDefault="002400BF">
      <w:r>
        <w:t xml:space="preserve">If you rent, does your lease allow pets?  YES___ NO___ Don’t Know____ How man </w:t>
      </w:r>
      <w:r w:rsidR="00325E19">
        <w:t>pets are allowed? ___          Deposit? YES___ NO___</w:t>
      </w:r>
    </w:p>
    <w:p w:rsidR="002400BF" w:rsidRDefault="002400BF">
      <w:r>
        <w:t>Landlord Name or apartment complex: __________________</w:t>
      </w:r>
      <w:r w:rsidR="00325E19">
        <w:t>__________</w:t>
      </w:r>
      <w:r>
        <w:t>___________ Phone Number: __________</w:t>
      </w:r>
      <w:r w:rsidR="00325E19">
        <w:t>_______</w:t>
      </w:r>
      <w:r>
        <w:t>________________</w:t>
      </w:r>
    </w:p>
    <w:p w:rsidR="002400BF" w:rsidRDefault="002400BF">
      <w:r>
        <w:t>Do you have pets now?  Dogs___ How many? ____</w:t>
      </w:r>
      <w:r w:rsidR="00325E19">
        <w:t>____</w:t>
      </w:r>
      <w:r>
        <w:t>_</w:t>
      </w:r>
      <w:r w:rsidR="00F02259">
        <w:t>_ Cats</w:t>
      </w:r>
      <w:r>
        <w:t>___ How many? ___</w:t>
      </w:r>
      <w:r w:rsidR="00325E19">
        <w:t>____</w:t>
      </w:r>
      <w:r>
        <w:t>___ Other</w:t>
      </w:r>
      <w:r w:rsidR="00F02259">
        <w:t>___ what kind(s) ____</w:t>
      </w:r>
      <w:r w:rsidR="00325E19">
        <w:t>_________</w:t>
      </w:r>
      <w:r w:rsidR="00F02259">
        <w:t>______</w:t>
      </w:r>
    </w:p>
    <w:p w:rsidR="00F02259" w:rsidRDefault="00F02259">
      <w:r>
        <w:t>Were any pets adopted from WMAS? YES___ NO___ Another shelter? YES___ NO___ If yes, where? _____</w:t>
      </w:r>
      <w:r w:rsidR="00325E19">
        <w:t>_________________</w:t>
      </w:r>
      <w:r>
        <w:t>___________</w:t>
      </w:r>
    </w:p>
    <w:p w:rsidR="00F02259" w:rsidRDefault="00F02259">
      <w:r>
        <w:t>What is the name of your Ve</w:t>
      </w:r>
      <w:r w:rsidR="00067A77">
        <w:t>terinarian? __________</w:t>
      </w:r>
      <w:r>
        <w:t>__</w:t>
      </w:r>
      <w:r w:rsidR="00325E19">
        <w:t>_____</w:t>
      </w:r>
      <w:r>
        <w:t>________ Phone: _</w:t>
      </w:r>
      <w:r w:rsidR="00067A77">
        <w:t>_________</w:t>
      </w:r>
      <w:r w:rsidR="00325E19">
        <w:t>____</w:t>
      </w:r>
      <w:r w:rsidR="00067A77">
        <w:t>_________ Date of last visit? ______</w:t>
      </w:r>
      <w:r w:rsidR="00325E19">
        <w:t>________</w:t>
      </w:r>
      <w:r w:rsidR="00067A77">
        <w:t>_</w:t>
      </w:r>
    </w:p>
    <w:p w:rsidR="00F02259" w:rsidRDefault="00F02259">
      <w:r>
        <w:t xml:space="preserve">Under whose name are the animal’s medical records going to be listed under? </w:t>
      </w:r>
      <w:r w:rsidR="00325E19">
        <w:t>__________________ Relationship to you: ____________</w:t>
      </w:r>
    </w:p>
    <w:p w:rsidR="00F02259" w:rsidRDefault="00F02259">
      <w:r>
        <w:t xml:space="preserve">Are your pets on monthly preventative for heartworms? YES___ NO___ If no, why </w:t>
      </w:r>
      <w:r w:rsidR="00325E19">
        <w:t>not? __________________ Need council? YES__ NO__</w:t>
      </w:r>
    </w:p>
    <w:p w:rsidR="00F02259" w:rsidRDefault="00067A77">
      <w:r>
        <w:t>How long has it been</w:t>
      </w:r>
      <w:r w:rsidR="00325E19">
        <w:t xml:space="preserve"> since last </w:t>
      </w:r>
      <w:r>
        <w:t>Feline Leukemia exam? _________</w:t>
      </w:r>
      <w:r w:rsidR="00325E19">
        <w:t>_ Will you declaw the new cat? YES___ NO___ Unsure___</w:t>
      </w:r>
    </w:p>
    <w:p w:rsidR="00F02259" w:rsidRDefault="00797787">
      <w:r>
        <w:t>Is your yard completely fenced in? YES___ NO___ How tall is your fence: _____ ft.  Fencing material is made of: ____________________</w:t>
      </w:r>
    </w:p>
    <w:p w:rsidR="00797787" w:rsidRDefault="00797787">
      <w:r>
        <w:t>If you don’t have a fence, how will you keep the dog contained onto your property? ___________________________________________</w:t>
      </w:r>
    </w:p>
    <w:p w:rsidR="00797787" w:rsidRDefault="00797787">
      <w:r>
        <w:t>Where will the animal primarily be kept? Indoors____ Outdoors____ Indoors mostly with outside on nice days________</w:t>
      </w:r>
    </w:p>
    <w:p w:rsidR="00797787" w:rsidRDefault="00797787">
      <w:r>
        <w:t>How many hours daily will the pet be left unsupervised/unattended? ________ Hrs.                  Will you crate train? YES___ NO___</w:t>
      </w:r>
    </w:p>
    <w:p w:rsidR="00797787" w:rsidRDefault="00797787">
      <w:r>
        <w:t>Are you financially prepared for any unexpected expenses such as an emergency or chronic illness?  YES___ NO___ Unsure___</w:t>
      </w:r>
    </w:p>
    <w:p w:rsidR="007165CD" w:rsidRDefault="00067A77">
      <w:pPr>
        <w:rPr>
          <w:b/>
        </w:rPr>
      </w:pPr>
      <w:r>
        <w:rPr>
          <w:b/>
        </w:rPr>
        <w:t>The information I have given in this application is correct to the best of my knowledge.  I understand that West Memphis Animal Services reserves the right to approve or reject this application.</w:t>
      </w:r>
      <w:r w:rsidR="007165CD">
        <w:rPr>
          <w:b/>
        </w:rPr>
        <w:t xml:space="preserve">  By signing below, I hereby give permission for the release of my animal health records both past and present to the West Memphis Animal Shelter and their Adoption Staff personnel.</w:t>
      </w:r>
    </w:p>
    <w:p w:rsidR="00067A77" w:rsidRDefault="00082122">
      <w:pPr>
        <w:rPr>
          <w:b/>
        </w:rPr>
      </w:pPr>
      <w:r>
        <w:rPr>
          <w:b/>
        </w:rPr>
        <w:t xml:space="preserve"> </w:t>
      </w:r>
    </w:p>
    <w:p w:rsidR="00067A77" w:rsidRDefault="00067A77">
      <w:pPr>
        <w:rPr>
          <w:b/>
        </w:rPr>
      </w:pPr>
      <w:r>
        <w:rPr>
          <w:b/>
        </w:rPr>
        <w:t>Applicant’s Signature _______________________________________ Date ______________________</w:t>
      </w:r>
    </w:p>
    <w:p w:rsidR="00067A77" w:rsidRDefault="00067A77">
      <w:pPr>
        <w:rPr>
          <w:b/>
        </w:rPr>
      </w:pPr>
      <w:r>
        <w:rPr>
          <w:b/>
        </w:rPr>
        <w:t>Co-Applicant’s Signature ___________________________________ Date ______________________</w:t>
      </w:r>
    </w:p>
    <w:p w:rsidR="00067A77" w:rsidRDefault="00067A77">
      <w:pPr>
        <w:rPr>
          <w:b/>
        </w:rPr>
      </w:pPr>
      <w:r>
        <w:rPr>
          <w:b/>
        </w:rPr>
        <w:t>____ Approved Application</w:t>
      </w:r>
      <w:r w:rsidR="00325E19">
        <w:rPr>
          <w:b/>
        </w:rPr>
        <w:t xml:space="preserve">    ____ Denied Application; unable to approve at this time; reason</w:t>
      </w:r>
      <w:proofErr w:type="gramStart"/>
      <w:r w:rsidR="00325E19">
        <w:rPr>
          <w:b/>
        </w:rPr>
        <w:t>:_</w:t>
      </w:r>
      <w:proofErr w:type="gramEnd"/>
      <w:r w:rsidR="00325E19">
        <w:rPr>
          <w:b/>
        </w:rPr>
        <w:t>___________________________________</w:t>
      </w:r>
    </w:p>
    <w:p w:rsidR="00325E19" w:rsidRDefault="00325E19">
      <w:pPr>
        <w:rPr>
          <w:b/>
        </w:rPr>
      </w:pPr>
      <w:r>
        <w:rPr>
          <w:b/>
        </w:rPr>
        <w:t>Adoption Specialist Signature _______________________________ Date ______________________ Animal ID No. ________________________</w:t>
      </w:r>
    </w:p>
    <w:p w:rsidR="00325E19" w:rsidRPr="003526A3" w:rsidRDefault="003526A3" w:rsidP="003526A3">
      <w:pPr>
        <w:jc w:val="center"/>
        <w:rPr>
          <w:b/>
          <w:u w:val="single"/>
        </w:rPr>
      </w:pPr>
      <w:proofErr w:type="gramStart"/>
      <w:r w:rsidRPr="003526A3">
        <w:rPr>
          <w:b/>
          <w:u w:val="single"/>
        </w:rPr>
        <w:lastRenderedPageBreak/>
        <w:t>YOUR</w:t>
      </w:r>
      <w:proofErr w:type="gramEnd"/>
      <w:r w:rsidRPr="003526A3">
        <w:rPr>
          <w:b/>
          <w:u w:val="single"/>
        </w:rPr>
        <w:t xml:space="preserve"> PETS</w:t>
      </w:r>
    </w:p>
    <w:p w:rsidR="003526A3" w:rsidRDefault="003526A3">
      <w:pPr>
        <w:rPr>
          <w:b/>
        </w:rPr>
      </w:pPr>
      <w:r>
        <w:rPr>
          <w:b/>
        </w:rPr>
        <w:t>Current Pet(s)</w:t>
      </w:r>
    </w:p>
    <w:tbl>
      <w:tblPr>
        <w:tblStyle w:val="TableGrid"/>
        <w:tblW w:w="0" w:type="auto"/>
        <w:tblLook w:val="04A0" w:firstRow="1" w:lastRow="0" w:firstColumn="1" w:lastColumn="0" w:noHBand="0" w:noVBand="1"/>
      </w:tblPr>
      <w:tblGrid>
        <w:gridCol w:w="2155"/>
        <w:gridCol w:w="630"/>
        <w:gridCol w:w="630"/>
        <w:gridCol w:w="2749"/>
        <w:gridCol w:w="2201"/>
        <w:gridCol w:w="2340"/>
      </w:tblGrid>
      <w:tr w:rsidR="001758A4" w:rsidTr="001758A4">
        <w:tc>
          <w:tcPr>
            <w:tcW w:w="2155" w:type="dxa"/>
          </w:tcPr>
          <w:p w:rsidR="001758A4" w:rsidRDefault="001758A4">
            <w:pPr>
              <w:rPr>
                <w:b/>
              </w:rPr>
            </w:pPr>
            <w:r>
              <w:rPr>
                <w:b/>
              </w:rPr>
              <w:t>Name &amp; Breed</w:t>
            </w:r>
          </w:p>
        </w:tc>
        <w:tc>
          <w:tcPr>
            <w:tcW w:w="630" w:type="dxa"/>
          </w:tcPr>
          <w:p w:rsidR="001758A4" w:rsidRDefault="001758A4">
            <w:pPr>
              <w:rPr>
                <w:b/>
              </w:rPr>
            </w:pPr>
            <w:r>
              <w:rPr>
                <w:b/>
              </w:rPr>
              <w:t>Age</w:t>
            </w:r>
          </w:p>
        </w:tc>
        <w:tc>
          <w:tcPr>
            <w:tcW w:w="630" w:type="dxa"/>
          </w:tcPr>
          <w:p w:rsidR="001758A4" w:rsidRDefault="001758A4" w:rsidP="003526A3">
            <w:pPr>
              <w:rPr>
                <w:b/>
              </w:rPr>
            </w:pPr>
            <w:r>
              <w:rPr>
                <w:b/>
              </w:rPr>
              <w:t>Sex</w:t>
            </w:r>
          </w:p>
        </w:tc>
        <w:tc>
          <w:tcPr>
            <w:tcW w:w="2749" w:type="dxa"/>
          </w:tcPr>
          <w:p w:rsidR="001758A4" w:rsidRDefault="001758A4">
            <w:pPr>
              <w:rPr>
                <w:b/>
              </w:rPr>
            </w:pPr>
            <w:r>
              <w:rPr>
                <w:b/>
              </w:rPr>
              <w:t>Spayed or Neutered / Vet</w:t>
            </w:r>
          </w:p>
        </w:tc>
        <w:tc>
          <w:tcPr>
            <w:tcW w:w="2201" w:type="dxa"/>
          </w:tcPr>
          <w:p w:rsidR="001758A4" w:rsidRDefault="001758A4">
            <w:pPr>
              <w:rPr>
                <w:b/>
              </w:rPr>
            </w:pPr>
            <w:r>
              <w:rPr>
                <w:b/>
              </w:rPr>
              <w:t>UTD on Yearly Vaccines</w:t>
            </w:r>
          </w:p>
        </w:tc>
        <w:tc>
          <w:tcPr>
            <w:tcW w:w="2340" w:type="dxa"/>
          </w:tcPr>
          <w:p w:rsidR="001758A4" w:rsidRDefault="001758A4">
            <w:pPr>
              <w:rPr>
                <w:b/>
              </w:rPr>
            </w:pPr>
            <w:r>
              <w:rPr>
                <w:b/>
              </w:rPr>
              <w:t>Heartworm Medication</w:t>
            </w:r>
          </w:p>
        </w:tc>
      </w:tr>
      <w:tr w:rsidR="001758A4" w:rsidTr="001758A4">
        <w:tc>
          <w:tcPr>
            <w:tcW w:w="2155" w:type="dxa"/>
          </w:tcPr>
          <w:p w:rsidR="001758A4" w:rsidRDefault="001758A4">
            <w:pPr>
              <w:rPr>
                <w:b/>
              </w:rPr>
            </w:pPr>
          </w:p>
          <w:p w:rsidR="001758A4" w:rsidRDefault="001758A4">
            <w:pPr>
              <w:rPr>
                <w:b/>
              </w:rPr>
            </w:pPr>
          </w:p>
        </w:tc>
        <w:tc>
          <w:tcPr>
            <w:tcW w:w="630" w:type="dxa"/>
          </w:tcPr>
          <w:p w:rsidR="001758A4" w:rsidRDefault="001758A4">
            <w:pPr>
              <w:rPr>
                <w:b/>
              </w:rPr>
            </w:pPr>
          </w:p>
        </w:tc>
        <w:tc>
          <w:tcPr>
            <w:tcW w:w="630" w:type="dxa"/>
          </w:tcPr>
          <w:p w:rsidR="001758A4" w:rsidRDefault="001758A4">
            <w:pPr>
              <w:rPr>
                <w:b/>
              </w:rPr>
            </w:pPr>
          </w:p>
        </w:tc>
        <w:tc>
          <w:tcPr>
            <w:tcW w:w="2749" w:type="dxa"/>
          </w:tcPr>
          <w:p w:rsidR="001758A4" w:rsidRDefault="001758A4">
            <w:pPr>
              <w:rPr>
                <w:b/>
              </w:rPr>
            </w:pPr>
          </w:p>
        </w:tc>
        <w:tc>
          <w:tcPr>
            <w:tcW w:w="2201" w:type="dxa"/>
          </w:tcPr>
          <w:p w:rsidR="001758A4" w:rsidRDefault="001758A4">
            <w:pPr>
              <w:rPr>
                <w:b/>
              </w:rPr>
            </w:pPr>
          </w:p>
        </w:tc>
        <w:tc>
          <w:tcPr>
            <w:tcW w:w="2340" w:type="dxa"/>
          </w:tcPr>
          <w:p w:rsidR="001758A4" w:rsidRDefault="001758A4">
            <w:pPr>
              <w:rPr>
                <w:b/>
              </w:rPr>
            </w:pPr>
          </w:p>
        </w:tc>
      </w:tr>
      <w:tr w:rsidR="001758A4" w:rsidTr="001758A4">
        <w:tc>
          <w:tcPr>
            <w:tcW w:w="2155" w:type="dxa"/>
          </w:tcPr>
          <w:p w:rsidR="001758A4" w:rsidRDefault="001758A4">
            <w:pPr>
              <w:rPr>
                <w:b/>
              </w:rPr>
            </w:pPr>
          </w:p>
          <w:p w:rsidR="001758A4" w:rsidRDefault="001758A4">
            <w:pPr>
              <w:rPr>
                <w:b/>
              </w:rPr>
            </w:pPr>
          </w:p>
        </w:tc>
        <w:tc>
          <w:tcPr>
            <w:tcW w:w="630" w:type="dxa"/>
          </w:tcPr>
          <w:p w:rsidR="001758A4" w:rsidRDefault="001758A4">
            <w:pPr>
              <w:rPr>
                <w:b/>
              </w:rPr>
            </w:pPr>
          </w:p>
        </w:tc>
        <w:tc>
          <w:tcPr>
            <w:tcW w:w="630" w:type="dxa"/>
          </w:tcPr>
          <w:p w:rsidR="001758A4" w:rsidRDefault="001758A4">
            <w:pPr>
              <w:rPr>
                <w:b/>
              </w:rPr>
            </w:pPr>
          </w:p>
        </w:tc>
        <w:tc>
          <w:tcPr>
            <w:tcW w:w="2749" w:type="dxa"/>
          </w:tcPr>
          <w:p w:rsidR="001758A4" w:rsidRDefault="001758A4">
            <w:pPr>
              <w:rPr>
                <w:b/>
              </w:rPr>
            </w:pPr>
          </w:p>
        </w:tc>
        <w:tc>
          <w:tcPr>
            <w:tcW w:w="2201" w:type="dxa"/>
          </w:tcPr>
          <w:p w:rsidR="001758A4" w:rsidRDefault="001758A4">
            <w:pPr>
              <w:rPr>
                <w:b/>
              </w:rPr>
            </w:pPr>
          </w:p>
        </w:tc>
        <w:tc>
          <w:tcPr>
            <w:tcW w:w="2340" w:type="dxa"/>
          </w:tcPr>
          <w:p w:rsidR="001758A4" w:rsidRDefault="001758A4">
            <w:pPr>
              <w:rPr>
                <w:b/>
              </w:rPr>
            </w:pPr>
          </w:p>
        </w:tc>
      </w:tr>
      <w:tr w:rsidR="001758A4" w:rsidTr="001758A4">
        <w:tc>
          <w:tcPr>
            <w:tcW w:w="2155" w:type="dxa"/>
          </w:tcPr>
          <w:p w:rsidR="001758A4" w:rsidRDefault="001758A4">
            <w:pPr>
              <w:rPr>
                <w:b/>
              </w:rPr>
            </w:pPr>
          </w:p>
          <w:p w:rsidR="001758A4" w:rsidRDefault="001758A4">
            <w:pPr>
              <w:rPr>
                <w:b/>
              </w:rPr>
            </w:pPr>
          </w:p>
        </w:tc>
        <w:tc>
          <w:tcPr>
            <w:tcW w:w="630" w:type="dxa"/>
          </w:tcPr>
          <w:p w:rsidR="001758A4" w:rsidRDefault="001758A4">
            <w:pPr>
              <w:rPr>
                <w:b/>
              </w:rPr>
            </w:pPr>
          </w:p>
        </w:tc>
        <w:tc>
          <w:tcPr>
            <w:tcW w:w="630" w:type="dxa"/>
          </w:tcPr>
          <w:p w:rsidR="001758A4" w:rsidRDefault="001758A4">
            <w:pPr>
              <w:rPr>
                <w:b/>
              </w:rPr>
            </w:pPr>
          </w:p>
        </w:tc>
        <w:tc>
          <w:tcPr>
            <w:tcW w:w="2749" w:type="dxa"/>
          </w:tcPr>
          <w:p w:rsidR="001758A4" w:rsidRDefault="001758A4">
            <w:pPr>
              <w:rPr>
                <w:b/>
              </w:rPr>
            </w:pPr>
          </w:p>
        </w:tc>
        <w:tc>
          <w:tcPr>
            <w:tcW w:w="2201" w:type="dxa"/>
          </w:tcPr>
          <w:p w:rsidR="001758A4" w:rsidRDefault="001758A4">
            <w:pPr>
              <w:rPr>
                <w:b/>
              </w:rPr>
            </w:pPr>
          </w:p>
        </w:tc>
        <w:tc>
          <w:tcPr>
            <w:tcW w:w="2340" w:type="dxa"/>
          </w:tcPr>
          <w:p w:rsidR="001758A4" w:rsidRDefault="001758A4">
            <w:pPr>
              <w:rPr>
                <w:b/>
              </w:rPr>
            </w:pPr>
          </w:p>
        </w:tc>
      </w:tr>
      <w:tr w:rsidR="001758A4" w:rsidTr="001758A4">
        <w:tc>
          <w:tcPr>
            <w:tcW w:w="2155" w:type="dxa"/>
          </w:tcPr>
          <w:p w:rsidR="001758A4" w:rsidRDefault="001758A4">
            <w:pPr>
              <w:rPr>
                <w:b/>
              </w:rPr>
            </w:pPr>
          </w:p>
          <w:p w:rsidR="001758A4" w:rsidRDefault="001758A4">
            <w:pPr>
              <w:rPr>
                <w:b/>
              </w:rPr>
            </w:pPr>
          </w:p>
        </w:tc>
        <w:tc>
          <w:tcPr>
            <w:tcW w:w="630" w:type="dxa"/>
          </w:tcPr>
          <w:p w:rsidR="001758A4" w:rsidRDefault="001758A4">
            <w:pPr>
              <w:rPr>
                <w:b/>
              </w:rPr>
            </w:pPr>
          </w:p>
        </w:tc>
        <w:tc>
          <w:tcPr>
            <w:tcW w:w="630" w:type="dxa"/>
          </w:tcPr>
          <w:p w:rsidR="001758A4" w:rsidRDefault="001758A4">
            <w:pPr>
              <w:rPr>
                <w:b/>
              </w:rPr>
            </w:pPr>
          </w:p>
        </w:tc>
        <w:tc>
          <w:tcPr>
            <w:tcW w:w="2749" w:type="dxa"/>
          </w:tcPr>
          <w:p w:rsidR="001758A4" w:rsidRDefault="001758A4">
            <w:pPr>
              <w:rPr>
                <w:b/>
              </w:rPr>
            </w:pPr>
          </w:p>
        </w:tc>
        <w:tc>
          <w:tcPr>
            <w:tcW w:w="2201" w:type="dxa"/>
          </w:tcPr>
          <w:p w:rsidR="001758A4" w:rsidRDefault="001758A4">
            <w:pPr>
              <w:rPr>
                <w:b/>
              </w:rPr>
            </w:pPr>
          </w:p>
        </w:tc>
        <w:tc>
          <w:tcPr>
            <w:tcW w:w="2340" w:type="dxa"/>
          </w:tcPr>
          <w:p w:rsidR="001758A4" w:rsidRDefault="001758A4">
            <w:pPr>
              <w:rPr>
                <w:b/>
              </w:rPr>
            </w:pPr>
          </w:p>
        </w:tc>
      </w:tr>
      <w:tr w:rsidR="001758A4" w:rsidTr="001758A4">
        <w:tc>
          <w:tcPr>
            <w:tcW w:w="2155" w:type="dxa"/>
          </w:tcPr>
          <w:p w:rsidR="001758A4" w:rsidRDefault="001758A4">
            <w:pPr>
              <w:rPr>
                <w:b/>
              </w:rPr>
            </w:pPr>
          </w:p>
          <w:p w:rsidR="001758A4" w:rsidRDefault="001758A4">
            <w:pPr>
              <w:rPr>
                <w:b/>
              </w:rPr>
            </w:pPr>
          </w:p>
        </w:tc>
        <w:tc>
          <w:tcPr>
            <w:tcW w:w="630" w:type="dxa"/>
          </w:tcPr>
          <w:p w:rsidR="001758A4" w:rsidRDefault="001758A4">
            <w:pPr>
              <w:rPr>
                <w:b/>
              </w:rPr>
            </w:pPr>
          </w:p>
        </w:tc>
        <w:tc>
          <w:tcPr>
            <w:tcW w:w="630" w:type="dxa"/>
          </w:tcPr>
          <w:p w:rsidR="001758A4" w:rsidRDefault="001758A4">
            <w:pPr>
              <w:rPr>
                <w:b/>
              </w:rPr>
            </w:pPr>
          </w:p>
        </w:tc>
        <w:tc>
          <w:tcPr>
            <w:tcW w:w="2749" w:type="dxa"/>
          </w:tcPr>
          <w:p w:rsidR="001758A4" w:rsidRDefault="001758A4">
            <w:pPr>
              <w:rPr>
                <w:b/>
              </w:rPr>
            </w:pPr>
          </w:p>
        </w:tc>
        <w:tc>
          <w:tcPr>
            <w:tcW w:w="2201" w:type="dxa"/>
          </w:tcPr>
          <w:p w:rsidR="001758A4" w:rsidRDefault="001758A4">
            <w:pPr>
              <w:rPr>
                <w:b/>
              </w:rPr>
            </w:pPr>
          </w:p>
        </w:tc>
        <w:tc>
          <w:tcPr>
            <w:tcW w:w="2340" w:type="dxa"/>
          </w:tcPr>
          <w:p w:rsidR="001758A4" w:rsidRDefault="001758A4">
            <w:pPr>
              <w:rPr>
                <w:b/>
              </w:rPr>
            </w:pPr>
          </w:p>
        </w:tc>
      </w:tr>
      <w:tr w:rsidR="001758A4" w:rsidTr="001758A4">
        <w:tc>
          <w:tcPr>
            <w:tcW w:w="2155" w:type="dxa"/>
          </w:tcPr>
          <w:p w:rsidR="001758A4" w:rsidRDefault="001758A4">
            <w:pPr>
              <w:rPr>
                <w:b/>
              </w:rPr>
            </w:pPr>
          </w:p>
          <w:p w:rsidR="001758A4" w:rsidRDefault="001758A4">
            <w:pPr>
              <w:rPr>
                <w:b/>
              </w:rPr>
            </w:pPr>
          </w:p>
        </w:tc>
        <w:tc>
          <w:tcPr>
            <w:tcW w:w="630" w:type="dxa"/>
          </w:tcPr>
          <w:p w:rsidR="001758A4" w:rsidRDefault="001758A4">
            <w:pPr>
              <w:rPr>
                <w:b/>
              </w:rPr>
            </w:pPr>
          </w:p>
        </w:tc>
        <w:tc>
          <w:tcPr>
            <w:tcW w:w="630" w:type="dxa"/>
          </w:tcPr>
          <w:p w:rsidR="001758A4" w:rsidRDefault="001758A4">
            <w:pPr>
              <w:rPr>
                <w:b/>
              </w:rPr>
            </w:pPr>
          </w:p>
        </w:tc>
        <w:tc>
          <w:tcPr>
            <w:tcW w:w="2749" w:type="dxa"/>
          </w:tcPr>
          <w:p w:rsidR="001758A4" w:rsidRDefault="001758A4">
            <w:pPr>
              <w:rPr>
                <w:b/>
              </w:rPr>
            </w:pPr>
          </w:p>
        </w:tc>
        <w:tc>
          <w:tcPr>
            <w:tcW w:w="2201" w:type="dxa"/>
          </w:tcPr>
          <w:p w:rsidR="001758A4" w:rsidRDefault="001758A4">
            <w:pPr>
              <w:rPr>
                <w:b/>
              </w:rPr>
            </w:pPr>
          </w:p>
        </w:tc>
        <w:tc>
          <w:tcPr>
            <w:tcW w:w="2340" w:type="dxa"/>
          </w:tcPr>
          <w:p w:rsidR="001758A4" w:rsidRDefault="001758A4">
            <w:pPr>
              <w:rPr>
                <w:b/>
              </w:rPr>
            </w:pPr>
          </w:p>
        </w:tc>
      </w:tr>
    </w:tbl>
    <w:p w:rsidR="003526A3" w:rsidRDefault="003526A3">
      <w:pPr>
        <w:rPr>
          <w:b/>
        </w:rPr>
      </w:pPr>
    </w:p>
    <w:p w:rsidR="003526A3" w:rsidRDefault="001758A4">
      <w:pPr>
        <w:rPr>
          <w:b/>
        </w:rPr>
      </w:pPr>
      <w:r>
        <w:rPr>
          <w:b/>
        </w:rPr>
        <w:t>Previous Pet(s) If you have had pets within the past ten (10) years, please complete chart below.  In the column, “What happened,” write why the pet is no longer with you.  (If pet died, list cause of death)</w:t>
      </w:r>
    </w:p>
    <w:tbl>
      <w:tblPr>
        <w:tblStyle w:val="TableGrid"/>
        <w:tblW w:w="0" w:type="auto"/>
        <w:tblLook w:val="04A0" w:firstRow="1" w:lastRow="0" w:firstColumn="1" w:lastColumn="0" w:noHBand="0" w:noVBand="1"/>
      </w:tblPr>
      <w:tblGrid>
        <w:gridCol w:w="2155"/>
        <w:gridCol w:w="630"/>
        <w:gridCol w:w="630"/>
        <w:gridCol w:w="2749"/>
        <w:gridCol w:w="4541"/>
      </w:tblGrid>
      <w:tr w:rsidR="001758A4" w:rsidTr="001758A4">
        <w:tc>
          <w:tcPr>
            <w:tcW w:w="2155" w:type="dxa"/>
          </w:tcPr>
          <w:p w:rsidR="001758A4" w:rsidRPr="001758A4" w:rsidRDefault="001758A4" w:rsidP="00B85B73">
            <w:pPr>
              <w:rPr>
                <w:b/>
                <w:u w:val="single"/>
              </w:rPr>
            </w:pPr>
            <w:r>
              <w:rPr>
                <w:b/>
                <w:u w:val="single"/>
              </w:rPr>
              <w:t xml:space="preserve">Name &amp; </w:t>
            </w:r>
            <w:r w:rsidRPr="001758A4">
              <w:rPr>
                <w:b/>
                <w:u w:val="single"/>
              </w:rPr>
              <w:t>Breed</w:t>
            </w:r>
          </w:p>
        </w:tc>
        <w:tc>
          <w:tcPr>
            <w:tcW w:w="630" w:type="dxa"/>
          </w:tcPr>
          <w:p w:rsidR="001758A4" w:rsidRPr="001758A4" w:rsidRDefault="001758A4" w:rsidP="00B85B73">
            <w:pPr>
              <w:rPr>
                <w:b/>
                <w:u w:val="single"/>
              </w:rPr>
            </w:pPr>
            <w:r w:rsidRPr="001758A4">
              <w:rPr>
                <w:b/>
                <w:u w:val="single"/>
              </w:rPr>
              <w:t>Age</w:t>
            </w:r>
          </w:p>
        </w:tc>
        <w:tc>
          <w:tcPr>
            <w:tcW w:w="630" w:type="dxa"/>
          </w:tcPr>
          <w:p w:rsidR="001758A4" w:rsidRPr="001758A4" w:rsidRDefault="001758A4" w:rsidP="00B85B73">
            <w:pPr>
              <w:rPr>
                <w:b/>
                <w:u w:val="single"/>
              </w:rPr>
            </w:pPr>
            <w:r w:rsidRPr="001758A4">
              <w:rPr>
                <w:b/>
                <w:u w:val="single"/>
              </w:rPr>
              <w:t>Sex</w:t>
            </w:r>
          </w:p>
        </w:tc>
        <w:tc>
          <w:tcPr>
            <w:tcW w:w="2749" w:type="dxa"/>
          </w:tcPr>
          <w:p w:rsidR="001758A4" w:rsidRPr="001758A4" w:rsidRDefault="001758A4" w:rsidP="00B85B73">
            <w:pPr>
              <w:rPr>
                <w:b/>
                <w:u w:val="single"/>
              </w:rPr>
            </w:pPr>
            <w:r w:rsidRPr="001758A4">
              <w:rPr>
                <w:b/>
                <w:u w:val="single"/>
              </w:rPr>
              <w:t>Spayed or Neutered</w:t>
            </w:r>
          </w:p>
        </w:tc>
        <w:tc>
          <w:tcPr>
            <w:tcW w:w="4541" w:type="dxa"/>
          </w:tcPr>
          <w:p w:rsidR="001758A4" w:rsidRPr="001758A4" w:rsidRDefault="001758A4" w:rsidP="00B85B73">
            <w:pPr>
              <w:rPr>
                <w:b/>
                <w:u w:val="single"/>
              </w:rPr>
            </w:pPr>
            <w:r w:rsidRPr="001758A4">
              <w:rPr>
                <w:b/>
                <w:u w:val="single"/>
              </w:rPr>
              <w:t>What happened to Previous Pet</w:t>
            </w:r>
          </w:p>
          <w:p w:rsidR="001758A4" w:rsidRPr="001758A4" w:rsidRDefault="001758A4" w:rsidP="00B85B73">
            <w:r w:rsidRPr="001758A4">
              <w:t>{Gave away. Sold. Surrendered to shelter. Abandoned. Ran away. Died, Etc.}</w:t>
            </w:r>
          </w:p>
        </w:tc>
      </w:tr>
      <w:tr w:rsidR="001758A4" w:rsidTr="001758A4">
        <w:tc>
          <w:tcPr>
            <w:tcW w:w="2155" w:type="dxa"/>
          </w:tcPr>
          <w:p w:rsidR="001758A4" w:rsidRDefault="001758A4" w:rsidP="00B85B73">
            <w:pPr>
              <w:rPr>
                <w:b/>
              </w:rPr>
            </w:pPr>
          </w:p>
          <w:p w:rsidR="001758A4" w:rsidRDefault="001758A4" w:rsidP="00B85B73">
            <w:pPr>
              <w:rPr>
                <w:b/>
              </w:rPr>
            </w:pPr>
          </w:p>
        </w:tc>
        <w:tc>
          <w:tcPr>
            <w:tcW w:w="630" w:type="dxa"/>
          </w:tcPr>
          <w:p w:rsidR="001758A4" w:rsidRDefault="001758A4" w:rsidP="00B85B73">
            <w:pPr>
              <w:rPr>
                <w:b/>
              </w:rPr>
            </w:pPr>
          </w:p>
        </w:tc>
        <w:tc>
          <w:tcPr>
            <w:tcW w:w="630" w:type="dxa"/>
          </w:tcPr>
          <w:p w:rsidR="001758A4" w:rsidRDefault="001758A4" w:rsidP="00B85B73">
            <w:pPr>
              <w:rPr>
                <w:b/>
              </w:rPr>
            </w:pPr>
          </w:p>
        </w:tc>
        <w:tc>
          <w:tcPr>
            <w:tcW w:w="2749" w:type="dxa"/>
          </w:tcPr>
          <w:p w:rsidR="001758A4" w:rsidRDefault="001758A4" w:rsidP="00B85B73">
            <w:pPr>
              <w:rPr>
                <w:b/>
              </w:rPr>
            </w:pPr>
          </w:p>
        </w:tc>
        <w:tc>
          <w:tcPr>
            <w:tcW w:w="4541" w:type="dxa"/>
          </w:tcPr>
          <w:p w:rsidR="001758A4" w:rsidRDefault="001758A4" w:rsidP="00B85B73">
            <w:pPr>
              <w:rPr>
                <w:b/>
              </w:rPr>
            </w:pPr>
          </w:p>
        </w:tc>
      </w:tr>
      <w:tr w:rsidR="001758A4" w:rsidTr="001758A4">
        <w:tc>
          <w:tcPr>
            <w:tcW w:w="2155" w:type="dxa"/>
          </w:tcPr>
          <w:p w:rsidR="001758A4" w:rsidRDefault="001758A4" w:rsidP="00B85B73">
            <w:pPr>
              <w:rPr>
                <w:b/>
              </w:rPr>
            </w:pPr>
          </w:p>
          <w:p w:rsidR="001758A4" w:rsidRDefault="001758A4" w:rsidP="00B85B73">
            <w:pPr>
              <w:rPr>
                <w:b/>
              </w:rPr>
            </w:pPr>
          </w:p>
        </w:tc>
        <w:tc>
          <w:tcPr>
            <w:tcW w:w="630" w:type="dxa"/>
          </w:tcPr>
          <w:p w:rsidR="001758A4" w:rsidRDefault="001758A4" w:rsidP="00B85B73">
            <w:pPr>
              <w:rPr>
                <w:b/>
              </w:rPr>
            </w:pPr>
          </w:p>
        </w:tc>
        <w:tc>
          <w:tcPr>
            <w:tcW w:w="630" w:type="dxa"/>
          </w:tcPr>
          <w:p w:rsidR="001758A4" w:rsidRDefault="001758A4" w:rsidP="00B85B73">
            <w:pPr>
              <w:rPr>
                <w:b/>
              </w:rPr>
            </w:pPr>
          </w:p>
        </w:tc>
        <w:tc>
          <w:tcPr>
            <w:tcW w:w="2749" w:type="dxa"/>
          </w:tcPr>
          <w:p w:rsidR="001758A4" w:rsidRDefault="001758A4" w:rsidP="00B85B73">
            <w:pPr>
              <w:rPr>
                <w:b/>
              </w:rPr>
            </w:pPr>
          </w:p>
        </w:tc>
        <w:tc>
          <w:tcPr>
            <w:tcW w:w="4541" w:type="dxa"/>
          </w:tcPr>
          <w:p w:rsidR="001758A4" w:rsidRDefault="001758A4" w:rsidP="00B85B73">
            <w:pPr>
              <w:rPr>
                <w:b/>
              </w:rPr>
            </w:pPr>
          </w:p>
        </w:tc>
      </w:tr>
      <w:tr w:rsidR="001758A4" w:rsidTr="001758A4">
        <w:tc>
          <w:tcPr>
            <w:tcW w:w="2155" w:type="dxa"/>
          </w:tcPr>
          <w:p w:rsidR="001758A4" w:rsidRDefault="001758A4" w:rsidP="00B85B73">
            <w:pPr>
              <w:rPr>
                <w:b/>
              </w:rPr>
            </w:pPr>
          </w:p>
          <w:p w:rsidR="001758A4" w:rsidRDefault="001758A4" w:rsidP="00B85B73">
            <w:pPr>
              <w:rPr>
                <w:b/>
              </w:rPr>
            </w:pPr>
          </w:p>
        </w:tc>
        <w:tc>
          <w:tcPr>
            <w:tcW w:w="630" w:type="dxa"/>
          </w:tcPr>
          <w:p w:rsidR="001758A4" w:rsidRDefault="001758A4" w:rsidP="00B85B73">
            <w:pPr>
              <w:rPr>
                <w:b/>
              </w:rPr>
            </w:pPr>
          </w:p>
        </w:tc>
        <w:tc>
          <w:tcPr>
            <w:tcW w:w="630" w:type="dxa"/>
          </w:tcPr>
          <w:p w:rsidR="001758A4" w:rsidRDefault="001758A4" w:rsidP="00B85B73">
            <w:pPr>
              <w:rPr>
                <w:b/>
              </w:rPr>
            </w:pPr>
          </w:p>
        </w:tc>
        <w:tc>
          <w:tcPr>
            <w:tcW w:w="2749" w:type="dxa"/>
          </w:tcPr>
          <w:p w:rsidR="001758A4" w:rsidRDefault="001758A4" w:rsidP="00B85B73">
            <w:pPr>
              <w:rPr>
                <w:b/>
              </w:rPr>
            </w:pPr>
          </w:p>
        </w:tc>
        <w:tc>
          <w:tcPr>
            <w:tcW w:w="4541" w:type="dxa"/>
          </w:tcPr>
          <w:p w:rsidR="001758A4" w:rsidRDefault="001758A4" w:rsidP="00B85B73">
            <w:pPr>
              <w:rPr>
                <w:b/>
              </w:rPr>
            </w:pPr>
          </w:p>
        </w:tc>
      </w:tr>
      <w:tr w:rsidR="001758A4" w:rsidTr="001758A4">
        <w:tc>
          <w:tcPr>
            <w:tcW w:w="2155" w:type="dxa"/>
          </w:tcPr>
          <w:p w:rsidR="001758A4" w:rsidRDefault="001758A4" w:rsidP="00B85B73">
            <w:pPr>
              <w:rPr>
                <w:b/>
              </w:rPr>
            </w:pPr>
          </w:p>
          <w:p w:rsidR="001758A4" w:rsidRDefault="001758A4" w:rsidP="00B85B73">
            <w:pPr>
              <w:rPr>
                <w:b/>
              </w:rPr>
            </w:pPr>
          </w:p>
        </w:tc>
        <w:tc>
          <w:tcPr>
            <w:tcW w:w="630" w:type="dxa"/>
          </w:tcPr>
          <w:p w:rsidR="001758A4" w:rsidRDefault="001758A4" w:rsidP="00B85B73">
            <w:pPr>
              <w:rPr>
                <w:b/>
              </w:rPr>
            </w:pPr>
          </w:p>
        </w:tc>
        <w:tc>
          <w:tcPr>
            <w:tcW w:w="630" w:type="dxa"/>
          </w:tcPr>
          <w:p w:rsidR="001758A4" w:rsidRDefault="001758A4" w:rsidP="00B85B73">
            <w:pPr>
              <w:rPr>
                <w:b/>
              </w:rPr>
            </w:pPr>
          </w:p>
        </w:tc>
        <w:tc>
          <w:tcPr>
            <w:tcW w:w="2749" w:type="dxa"/>
          </w:tcPr>
          <w:p w:rsidR="001758A4" w:rsidRDefault="001758A4" w:rsidP="00B85B73">
            <w:pPr>
              <w:rPr>
                <w:b/>
              </w:rPr>
            </w:pPr>
          </w:p>
        </w:tc>
        <w:tc>
          <w:tcPr>
            <w:tcW w:w="4541" w:type="dxa"/>
          </w:tcPr>
          <w:p w:rsidR="001758A4" w:rsidRDefault="001758A4" w:rsidP="00B85B73">
            <w:pPr>
              <w:rPr>
                <w:b/>
              </w:rPr>
            </w:pPr>
          </w:p>
        </w:tc>
      </w:tr>
      <w:tr w:rsidR="001758A4" w:rsidTr="001758A4">
        <w:tc>
          <w:tcPr>
            <w:tcW w:w="2155" w:type="dxa"/>
          </w:tcPr>
          <w:p w:rsidR="001758A4" w:rsidRDefault="001758A4" w:rsidP="00B85B73">
            <w:pPr>
              <w:rPr>
                <w:b/>
              </w:rPr>
            </w:pPr>
          </w:p>
          <w:p w:rsidR="001758A4" w:rsidRDefault="001758A4" w:rsidP="00B85B73">
            <w:pPr>
              <w:rPr>
                <w:b/>
              </w:rPr>
            </w:pPr>
          </w:p>
        </w:tc>
        <w:tc>
          <w:tcPr>
            <w:tcW w:w="630" w:type="dxa"/>
          </w:tcPr>
          <w:p w:rsidR="001758A4" w:rsidRDefault="001758A4" w:rsidP="00B85B73">
            <w:pPr>
              <w:rPr>
                <w:b/>
              </w:rPr>
            </w:pPr>
          </w:p>
        </w:tc>
        <w:tc>
          <w:tcPr>
            <w:tcW w:w="630" w:type="dxa"/>
          </w:tcPr>
          <w:p w:rsidR="001758A4" w:rsidRDefault="001758A4" w:rsidP="00B85B73">
            <w:pPr>
              <w:rPr>
                <w:b/>
              </w:rPr>
            </w:pPr>
          </w:p>
        </w:tc>
        <w:tc>
          <w:tcPr>
            <w:tcW w:w="2749" w:type="dxa"/>
          </w:tcPr>
          <w:p w:rsidR="001758A4" w:rsidRDefault="001758A4" w:rsidP="00B85B73">
            <w:pPr>
              <w:rPr>
                <w:b/>
              </w:rPr>
            </w:pPr>
          </w:p>
        </w:tc>
        <w:tc>
          <w:tcPr>
            <w:tcW w:w="4541" w:type="dxa"/>
          </w:tcPr>
          <w:p w:rsidR="001758A4" w:rsidRDefault="001758A4" w:rsidP="00B85B73">
            <w:pPr>
              <w:rPr>
                <w:b/>
              </w:rPr>
            </w:pPr>
          </w:p>
        </w:tc>
      </w:tr>
      <w:tr w:rsidR="001758A4" w:rsidTr="001758A4">
        <w:tc>
          <w:tcPr>
            <w:tcW w:w="2155" w:type="dxa"/>
          </w:tcPr>
          <w:p w:rsidR="001758A4" w:rsidRDefault="001758A4" w:rsidP="00B85B73">
            <w:pPr>
              <w:rPr>
                <w:b/>
              </w:rPr>
            </w:pPr>
          </w:p>
          <w:p w:rsidR="001758A4" w:rsidRDefault="001758A4" w:rsidP="00B85B73">
            <w:pPr>
              <w:rPr>
                <w:b/>
              </w:rPr>
            </w:pPr>
          </w:p>
        </w:tc>
        <w:tc>
          <w:tcPr>
            <w:tcW w:w="630" w:type="dxa"/>
          </w:tcPr>
          <w:p w:rsidR="001758A4" w:rsidRDefault="001758A4" w:rsidP="00B85B73">
            <w:pPr>
              <w:rPr>
                <w:b/>
              </w:rPr>
            </w:pPr>
          </w:p>
        </w:tc>
        <w:tc>
          <w:tcPr>
            <w:tcW w:w="630" w:type="dxa"/>
          </w:tcPr>
          <w:p w:rsidR="001758A4" w:rsidRDefault="001758A4" w:rsidP="00B85B73">
            <w:pPr>
              <w:rPr>
                <w:b/>
              </w:rPr>
            </w:pPr>
          </w:p>
        </w:tc>
        <w:tc>
          <w:tcPr>
            <w:tcW w:w="2749" w:type="dxa"/>
          </w:tcPr>
          <w:p w:rsidR="001758A4" w:rsidRDefault="001758A4" w:rsidP="00B85B73">
            <w:pPr>
              <w:rPr>
                <w:b/>
              </w:rPr>
            </w:pPr>
          </w:p>
        </w:tc>
        <w:tc>
          <w:tcPr>
            <w:tcW w:w="4541" w:type="dxa"/>
          </w:tcPr>
          <w:p w:rsidR="001758A4" w:rsidRDefault="001758A4" w:rsidP="00B85B73">
            <w:pPr>
              <w:rPr>
                <w:b/>
              </w:rPr>
            </w:pPr>
          </w:p>
        </w:tc>
      </w:tr>
    </w:tbl>
    <w:p w:rsidR="001758A4" w:rsidRDefault="001758A4">
      <w:pPr>
        <w:rPr>
          <w:b/>
        </w:rPr>
      </w:pPr>
    </w:p>
    <w:p w:rsidR="001758A4" w:rsidRPr="00067A77" w:rsidRDefault="001758A4">
      <w:pPr>
        <w:rPr>
          <w:b/>
        </w:rPr>
      </w:pPr>
    </w:p>
    <w:p w:rsidR="00067A77" w:rsidRDefault="00067A77"/>
    <w:p w:rsidR="00F02259" w:rsidRDefault="00F02259"/>
    <w:p w:rsidR="00F02259" w:rsidRDefault="00F02259"/>
    <w:p w:rsidR="00894E7C" w:rsidRDefault="00894E7C"/>
    <w:sectPr w:rsidR="00894E7C" w:rsidSect="00067A77">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7C"/>
    <w:rsid w:val="00067A77"/>
    <w:rsid w:val="00082122"/>
    <w:rsid w:val="001758A4"/>
    <w:rsid w:val="002400BF"/>
    <w:rsid w:val="00325E19"/>
    <w:rsid w:val="003526A3"/>
    <w:rsid w:val="00392B48"/>
    <w:rsid w:val="007165CD"/>
    <w:rsid w:val="00797787"/>
    <w:rsid w:val="00894E7C"/>
    <w:rsid w:val="00F0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18791-C622-4EE6-A243-815BBC44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52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6A3"/>
    <w:rPr>
      <w:rFonts w:ascii="Segoe UI" w:hAnsi="Segoe UI" w:cs="Segoe UI"/>
      <w:sz w:val="18"/>
      <w:szCs w:val="18"/>
    </w:rPr>
  </w:style>
  <w:style w:type="table" w:styleId="TableGrid">
    <w:name w:val="Table Grid"/>
    <w:basedOn w:val="TableNormal"/>
    <w:uiPriority w:val="39"/>
    <w:rsid w:val="00352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mal%20Shelt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107</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Animal Shelter</dc:creator>
  <cp:keywords/>
  <cp:lastModifiedBy>Angela Ross</cp:lastModifiedBy>
  <cp:revision>2</cp:revision>
  <cp:lastPrinted>2014-08-21T21:20:00Z</cp:lastPrinted>
  <dcterms:created xsi:type="dcterms:W3CDTF">2014-08-21T19:32:00Z</dcterms:created>
  <dcterms:modified xsi:type="dcterms:W3CDTF">2014-08-21T21:20:00Z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